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A3" w:rsidRDefault="00B950A3" w:rsidP="00502C95">
      <w:pPr>
        <w:jc w:val="center"/>
      </w:pPr>
      <w:r>
        <w:rPr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73.5pt;height:101.25pt;visibility:visible">
            <v:imagedata r:id="rId4" o:title=""/>
          </v:shape>
        </w:pict>
      </w:r>
    </w:p>
    <w:p w:rsidR="00B950A3" w:rsidRDefault="00B950A3" w:rsidP="00452E5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7991">
        <w:rPr>
          <w:rFonts w:ascii="Times New Roman" w:hAnsi="Times New Roman"/>
          <w:b/>
          <w:sz w:val="24"/>
          <w:szCs w:val="24"/>
        </w:rPr>
        <w:t>PRIENŲ RAJONO VIETOS VEIKLOS GRUPĖS NARIŲ SĄRAŠAS</w:t>
      </w:r>
    </w:p>
    <w:p w:rsidR="00B950A3" w:rsidRDefault="00B950A3" w:rsidP="00B639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50A3" w:rsidRPr="00007991" w:rsidRDefault="00B950A3" w:rsidP="00452E5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PILIETINĖS VISUOMENĖS ATSTOVŲ SEKTORIUS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9"/>
        <w:gridCol w:w="4091"/>
        <w:gridCol w:w="3075"/>
        <w:gridCol w:w="3255"/>
        <w:gridCol w:w="585"/>
        <w:gridCol w:w="3359"/>
      </w:tblGrid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EB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EB">
              <w:rPr>
                <w:rFonts w:ascii="Times New Roman" w:hAnsi="Times New Roman"/>
                <w:b/>
                <w:sz w:val="24"/>
                <w:szCs w:val="24"/>
              </w:rPr>
              <w:t>Organizacijos pavadinimas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EB">
              <w:rPr>
                <w:rFonts w:ascii="Times New Roman" w:hAnsi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325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El. paštas</w:t>
            </w:r>
          </w:p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Tel.Nr.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Alksniakiemio krašto bendruomenė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Daiva Earle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301755542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</w:pPr>
            <w:hyperlink r:id="rId5" w:history="1">
              <w:r w:rsidRPr="00276939">
                <w:rPr>
                  <w:rStyle w:val="Hyperlink"/>
                </w:rPr>
                <w:t>alksniakiemis@gmail.com</w:t>
              </w:r>
            </w:hyperlink>
          </w:p>
          <w:p w:rsidR="00B950A3" w:rsidRPr="0015180F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8 650 43156 (Linas)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Piliakalnio bendruomenės centras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Kazė Dabrišienė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301508563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</w:pPr>
            <w:hyperlink r:id="rId6" w:history="1">
              <w:r w:rsidRPr="00276939">
                <w:rPr>
                  <w:rStyle w:val="Hyperlink"/>
                </w:rPr>
                <w:t>kazyted@gmail.com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8 610 21608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Bendruomenė ,,Jiestrakis“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Danutė Valaitienė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300620794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</w:pPr>
            <w:hyperlink r:id="rId7" w:history="1">
              <w:r w:rsidRPr="00276939">
                <w:rPr>
                  <w:rStyle w:val="Hyperlink"/>
                </w:rPr>
                <w:t>danutevalaitiene62@gmail.com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8 656 27300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Bendruomenė ,,Veiverių kraštas“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Virginija Žliobienė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300502575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</w:pPr>
            <w:hyperlink r:id="rId8" w:history="1">
              <w:r w:rsidRPr="00276939">
                <w:rPr>
                  <w:rStyle w:val="Hyperlink"/>
                </w:rPr>
                <w:t>vzlioba@gmail.com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8 610 64144</w:t>
            </w:r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Prienų rajono Šilavoto bendruomenės centras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Aušra Masikonienė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30005556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</w:pPr>
            <w:hyperlink r:id="rId9" w:history="1">
              <w:r w:rsidRPr="002B2AC5">
                <w:rPr>
                  <w:rStyle w:val="Hyperlink"/>
                </w:rPr>
                <w:t>a.masikoniene@gmail.com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8 671 58030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Ingavangio kaimo bendruomenės centras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Rasa Juocevičienė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171111737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</w:pPr>
            <w:hyperlink r:id="rId10" w:history="1">
              <w:r w:rsidRPr="00276939">
                <w:rPr>
                  <w:rStyle w:val="Hyperlink"/>
                </w:rPr>
                <w:t>r.juoceviciene@gmail.com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8 615 79445</w:t>
            </w:r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Vyšniūnų bendruomenė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Dalia Vertinskienė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271118330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</w:pPr>
            <w:hyperlink r:id="rId11" w:history="1">
              <w:r w:rsidRPr="00276939">
                <w:rPr>
                  <w:rStyle w:val="Hyperlink"/>
                </w:rPr>
                <w:t>dalverti@gmail.com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8 610 09308</w:t>
            </w:r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Vėžionių bendruomenė ,,Topolis“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Irma Kerešienė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7111871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</w:pPr>
            <w:hyperlink r:id="rId12" w:history="1">
              <w:r w:rsidRPr="00790308">
                <w:rPr>
                  <w:rStyle w:val="Hyperlink"/>
                </w:rPr>
                <w:t>ikereisiene@gmail.com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8 607 99479</w:t>
            </w:r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Pakuonio krašto bendruomenė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Aušra Tamošiūnienė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171116321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</w:pPr>
            <w:hyperlink r:id="rId13" w:history="1">
              <w:r w:rsidRPr="00276939">
                <w:rPr>
                  <w:rStyle w:val="Hyperlink"/>
                </w:rPr>
                <w:t>pakuonis@gmail.com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8 675 30050</w:t>
            </w:r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Veiverių seniūnijos bendruomenės centras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Daiva Venclovienė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171112458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</w:pPr>
            <w:hyperlink r:id="rId14" w:history="1">
              <w:r w:rsidRPr="00276939">
                <w:rPr>
                  <w:rStyle w:val="Hyperlink"/>
                </w:rPr>
                <w:t>daivavens@gmail.com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8 686 96915</w:t>
            </w:r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Jiezno miesto bendruomenė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Vidas Šiupšinskas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300621864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</w:pPr>
            <w:hyperlink r:id="rId15" w:history="1">
              <w:r w:rsidRPr="00276939">
                <w:rPr>
                  <w:rStyle w:val="Hyperlink"/>
                </w:rPr>
                <w:t>vsiupsinskas@yahoo.com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8 698 21403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Išlaužo seniūnijos kaimų bendruomenė</w:t>
            </w:r>
          </w:p>
        </w:tc>
        <w:tc>
          <w:tcPr>
            <w:tcW w:w="3075" w:type="dxa"/>
            <w:vAlign w:val="center"/>
          </w:tcPr>
          <w:p w:rsidR="00B950A3" w:rsidRPr="00986CA8" w:rsidRDefault="00B950A3" w:rsidP="00986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945AD">
              <w:rPr>
                <w:rFonts w:ascii="Times New Roman" w:hAnsi="Times New Roman"/>
                <w:sz w:val="24"/>
                <w:szCs w:val="24"/>
                <w:lang w:eastAsia="lt-LT"/>
              </w:rPr>
              <w:pict>
                <v:shape id=":0_63-e" o:spid="_x0000_i1026" type="#_x0000_t75" alt="" style="width:24pt;height:24pt">
                  <v:imagedata r:id="rId16" r:href="rId17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Birutė Klimčiauskienė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80"/>
            </w:tblGrid>
            <w:tr w:rsidR="00B950A3" w:rsidRPr="00986CA8" w:rsidTr="00986CA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50A3" w:rsidRPr="00986CA8" w:rsidRDefault="00B950A3" w:rsidP="00986C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</w:p>
              </w:tc>
            </w:tr>
          </w:tbl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B950A3" w:rsidRPr="00220EB3" w:rsidRDefault="00B950A3" w:rsidP="007D01CA">
            <w:r>
              <w:t>7111685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</w:pPr>
            <w:hyperlink r:id="rId18" w:tgtFrame="_blank" w:history="1">
              <w:r>
                <w:rPr>
                  <w:rStyle w:val="Hyperlink"/>
                </w:rPr>
                <w:t>biruteklimcauskiene@gmail.com</w:t>
              </w:r>
            </w:hyperlink>
          </w:p>
          <w:p w:rsidR="00B950A3" w:rsidRPr="002139F6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" w:tgtFrame="_blank" w:history="1">
              <w:r w:rsidRPr="002139F6">
                <w:rPr>
                  <w:rStyle w:val="Hyperlink"/>
                  <w:color w:val="auto"/>
                  <w:u w:val="none"/>
                </w:rPr>
                <w:t>+370687 82366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Skersabalio kaimo bendruomenė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Lina Matulevičienė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171116289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</w:pPr>
            <w:hyperlink r:id="rId20" w:history="1">
              <w:r w:rsidRPr="00276939">
                <w:rPr>
                  <w:rStyle w:val="Hyperlink"/>
                </w:rPr>
                <w:t>l.matuleviciene@gmail.com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8 612 38737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Graižbūdės kaimo bendruomenė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Vytautas Bielys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302316982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</w:pPr>
            <w:hyperlink r:id="rId21" w:history="1">
              <w:r w:rsidRPr="00276939">
                <w:rPr>
                  <w:rStyle w:val="Hyperlink"/>
                </w:rPr>
                <w:t>graizbude@yahoo.com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8 659 02365</w:t>
            </w:r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Kaimo bendruomenė ,,KAŠONYS“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Dalius Kabašinskas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301676543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2B2AC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dalius19722@gmail.com</w:t>
              </w:r>
            </w:hyperlink>
          </w:p>
          <w:p w:rsidR="00B950A3" w:rsidRPr="00A35F82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8 674 10087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Bendruomenė ,,Mauručia“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Egidija Cikanavičienė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300514570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hyperlink r:id="rId23" w:history="1">
              <w:r w:rsidRPr="00276939">
                <w:rPr>
                  <w:rStyle w:val="Hyperlink"/>
                  <w:rFonts w:ascii="Times New Roman" w:hAnsi="Times New Roman"/>
                  <w:sz w:val="24"/>
                  <w:szCs w:val="24"/>
                  <w:lang w:eastAsia="lt-LT"/>
                </w:rPr>
                <w:t>egicika@gmail.com</w:t>
              </w:r>
            </w:hyperlink>
          </w:p>
          <w:p w:rsidR="00B950A3" w:rsidRPr="00EA637F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8 680 20121</w:t>
            </w:r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Kaimo bendruomenė ,,Balbieriškis“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Saulius Narūnas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7111924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hyperlink r:id="rId24" w:history="1">
              <w:r w:rsidRPr="00790308">
                <w:rPr>
                  <w:rStyle w:val="Hyperlink"/>
                  <w:rFonts w:ascii="Times New Roman" w:hAnsi="Times New Roman"/>
                  <w:sz w:val="24"/>
                  <w:szCs w:val="24"/>
                  <w:lang w:eastAsia="lt-LT"/>
                </w:rPr>
                <w:t>saunras@yahoo.com</w:t>
              </w:r>
            </w:hyperlink>
          </w:p>
          <w:p w:rsidR="00B950A3" w:rsidRPr="00EA637F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8 686 31118</w:t>
            </w:r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Balbieriškio seniūnijos kaimų bendruomenė ,,Vidupis“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Alfonsas Vitkauskas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7111719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</w:pPr>
            <w:hyperlink r:id="rId25" w:history="1">
              <w:r w:rsidRPr="00790308">
                <w:rPr>
                  <w:rStyle w:val="Hyperlink"/>
                </w:rPr>
                <w:t>alfavit.vitkauskas59@gmail.com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8 699 26580</w:t>
            </w:r>
          </w:p>
        </w:tc>
      </w:tr>
      <w:tr w:rsidR="00B950A3" w:rsidRPr="002334EB" w:rsidTr="00285076">
        <w:trPr>
          <w:trHeight w:val="805"/>
        </w:trPr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Prienų rajono Klebiškio kaimo bendruomenė ,,Klevas“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6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J</w:t>
            </w:r>
            <w:r w:rsidRPr="002334EB">
              <w:rPr>
                <w:rFonts w:ascii="Times New Roman" w:hAnsi="Times New Roman"/>
                <w:sz w:val="24"/>
                <w:szCs w:val="24"/>
              </w:rPr>
              <w:t>olita Brunzaitė</w:t>
            </w:r>
          </w:p>
        </w:tc>
        <w:tc>
          <w:tcPr>
            <w:tcW w:w="3255" w:type="dxa"/>
          </w:tcPr>
          <w:p w:rsidR="00B950A3" w:rsidRDefault="00B950A3" w:rsidP="006B691A">
            <w:r>
              <w:t>302276630</w:t>
            </w:r>
          </w:p>
          <w:p w:rsidR="00B950A3" w:rsidRPr="00220EB3" w:rsidRDefault="00B950A3" w:rsidP="007D01CA"/>
        </w:tc>
        <w:tc>
          <w:tcPr>
            <w:tcW w:w="3944" w:type="dxa"/>
            <w:gridSpan w:val="2"/>
            <w:vAlign w:val="center"/>
          </w:tcPr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562">
              <w:t>bendruomene.klevas@gmail.com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Prienų rajono savivaldybės Ašmintos seniūnijos kaimo bendruomenė ,,Bagrėno dvaras“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Ona Končienė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300647866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hyperlink r:id="rId26" w:history="1">
              <w:r w:rsidRPr="002B2AC5">
                <w:rPr>
                  <w:rStyle w:val="Hyperlink"/>
                  <w:rFonts w:ascii="Times New Roman" w:hAnsi="Times New Roman"/>
                  <w:sz w:val="24"/>
                  <w:szCs w:val="24"/>
                  <w:lang w:eastAsia="lt-LT"/>
                </w:rPr>
                <w:t>o.konciene@gmail.com</w:t>
              </w:r>
            </w:hyperlink>
          </w:p>
          <w:p w:rsidR="00B950A3" w:rsidRPr="008B0F59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8B0F59">
              <w:rPr>
                <w:rFonts w:ascii="Times New Roman" w:hAnsi="Times New Roman"/>
                <w:lang w:eastAsia="lt-LT"/>
              </w:rPr>
              <w:t>8 687 86375</w:t>
            </w:r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Žemaitkiemio krašto bendruomenė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Vaidas Kupstas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301667537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</w:pPr>
            <w:hyperlink r:id="rId27" w:history="1">
              <w:r w:rsidRPr="00790308">
                <w:rPr>
                  <w:rStyle w:val="Hyperlink"/>
                </w:rPr>
                <w:t>vkupstas@gmail.com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8 687 23181</w:t>
            </w:r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334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Kaimo bendruomenė ,,Nemuno link“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Vaida Simonaitytė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171117761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</w:pPr>
            <w:hyperlink r:id="rId28" w:history="1">
              <w:r w:rsidRPr="00790308">
                <w:rPr>
                  <w:rStyle w:val="Hyperlink"/>
                </w:rPr>
                <w:t>vaida.s@prienai.lt</w:t>
              </w:r>
            </w:hyperlink>
          </w:p>
          <w:p w:rsidR="00B950A3" w:rsidRPr="00C7293A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93A">
              <w:t>8 674 54728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334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Balbieriškio seniūnijos kaimų bendruomenė ,,Dūmė“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Gintautas Pikas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7111905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</w:pPr>
            <w:hyperlink r:id="rId29" w:history="1">
              <w:r w:rsidRPr="00790308">
                <w:rPr>
                  <w:rStyle w:val="Hyperlink"/>
                </w:rPr>
                <w:t>pgintas58@gmail.com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8 685 86600</w:t>
            </w:r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334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Skriaudžių kaimo bendruomenė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Raminta Grėbliauskienė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171117957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</w:pPr>
            <w:hyperlink r:id="rId30" w:history="1">
              <w:r w:rsidRPr="00276939">
                <w:rPr>
                  <w:rStyle w:val="Hyperlink"/>
                </w:rPr>
                <w:t>vysraminta@gmail.com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8 635 95225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334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Juodbūdžio kaimo bendruomenė ,,Draugystė“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Albina Pranaitienė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171118297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</w:pPr>
            <w:hyperlink r:id="rId31" w:history="1">
              <w:r w:rsidRPr="00276939">
                <w:rPr>
                  <w:rStyle w:val="Hyperlink"/>
                </w:rPr>
                <w:t>juodbudis@gmail.com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8 612 27717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34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Prienų rajono Ašmintos kadastrinės vietovės kaimo bendruomenė ,,Ošvenčia“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Rasa Vaitauskaite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300570601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hyperlink r:id="rId32" w:history="1">
              <w:r w:rsidRPr="00790308">
                <w:rPr>
                  <w:rStyle w:val="Hyperlink"/>
                  <w:rFonts w:ascii="Times New Roman" w:hAnsi="Times New Roman"/>
                  <w:sz w:val="24"/>
                  <w:szCs w:val="24"/>
                  <w:lang w:eastAsia="lt-LT"/>
                </w:rPr>
                <w:t>vaitauskaitrasa@gmail.com</w:t>
              </w:r>
            </w:hyperlink>
          </w:p>
          <w:p w:rsidR="00B950A3" w:rsidRPr="00534E37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34E37">
              <w:rPr>
                <w:rFonts w:ascii="Times New Roman" w:hAnsi="Times New Roman"/>
                <w:lang w:eastAsia="lt-LT"/>
              </w:rPr>
              <w:t>8 615 45735</w:t>
            </w:r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334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Jiezno bendruomenės centras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Irena Urbanavičienė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300602764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</w:pPr>
            <w:hyperlink r:id="rId33" w:history="1">
              <w:r w:rsidRPr="00790308">
                <w:rPr>
                  <w:rStyle w:val="Hyperlink"/>
                </w:rPr>
                <w:t>irenuteu@gmail.com</w:t>
              </w:r>
            </w:hyperlink>
          </w:p>
          <w:p w:rsidR="00B950A3" w:rsidRPr="00A91360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60">
              <w:rPr>
                <w:rFonts w:ascii="Times New Roman" w:hAnsi="Times New Roman"/>
              </w:rPr>
              <w:t>8 672 35046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334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Prienų rajono kaimo bendruomenė ,,Stakliškės“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Rasa Noreikienė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302581297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</w:pPr>
            <w:hyperlink r:id="rId34" w:history="1">
              <w:r w:rsidRPr="00790308">
                <w:rPr>
                  <w:rStyle w:val="Hyperlink"/>
                </w:rPr>
                <w:t>rasanoreikiene@gmail.com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8 687 25696</w:t>
            </w:r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334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Prienų rajono Pieštuvėnų kaimo bendruomenė ,,Pieštuvėnai“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Dalia Stankevičienė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302499099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</w:pPr>
            <w:hyperlink r:id="rId35" w:history="1">
              <w:r w:rsidRPr="002B2AC5">
                <w:rPr>
                  <w:rStyle w:val="Hyperlink"/>
                </w:rPr>
                <w:t>dale.stankeviciene@gmail.com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8 614-10016</w:t>
            </w:r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Naujos Ūtos kaimo bendruomenė</w:t>
            </w:r>
          </w:p>
        </w:tc>
        <w:tc>
          <w:tcPr>
            <w:tcW w:w="3075" w:type="dxa"/>
            <w:vAlign w:val="center"/>
          </w:tcPr>
          <w:p w:rsidR="00B950A3" w:rsidRDefault="00B950A3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>
              <w:rPr>
                <w:rStyle w:val="ft"/>
                <w:rFonts w:ascii="Times New Roman" w:hAnsi="Times New Roman"/>
                <w:sz w:val="24"/>
                <w:szCs w:val="24"/>
              </w:rPr>
              <w:t>Daina Kondratienė</w:t>
            </w:r>
          </w:p>
          <w:p w:rsidR="00B950A3" w:rsidRPr="002334EB" w:rsidRDefault="00B950A3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>
              <w:rPr>
                <w:rStyle w:val="ft"/>
                <w:rFonts w:ascii="Times New Roman" w:hAnsi="Times New Roman"/>
                <w:sz w:val="24"/>
                <w:szCs w:val="24"/>
              </w:rPr>
              <w:t>Angelė Degutienė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7111848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</w:pPr>
            <w:hyperlink r:id="rId36" w:history="1">
              <w:r w:rsidRPr="00276939">
                <w:rPr>
                  <w:rStyle w:val="Hyperlink"/>
                </w:rPr>
                <w:t>daina_kandrotiene@yahoo.com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8 615 15918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Prienų rajono Užuguosčio kaimo bendruomenė ,,Užuguostis“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Danutė Sodaitienė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302547996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</w:pPr>
            <w:hyperlink r:id="rId37" w:history="1">
              <w:r w:rsidRPr="002737D2">
                <w:rPr>
                  <w:rStyle w:val="Hyperlink"/>
                </w:rPr>
                <w:t>uzuguoscio.bendruomene@gmail.com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8 655 29107</w:t>
            </w:r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Bendruomenė ,,Abipus Peršėkės“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Algis Gustainis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302765906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</w:pPr>
            <w:hyperlink r:id="rId38" w:history="1">
              <w:r w:rsidRPr="00276939">
                <w:rPr>
                  <w:rStyle w:val="Hyperlink"/>
                </w:rPr>
                <w:t>algis@aitera.lt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8 672 13781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Asociacija ,,Pilute“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Laimutė Jančiukienė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302821493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</w:pPr>
            <w:hyperlink r:id="rId39" w:history="1">
              <w:r w:rsidRPr="00276939">
                <w:rPr>
                  <w:rStyle w:val="Hyperlink"/>
                </w:rPr>
                <w:t>laijma@gmail.com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8 612 70828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Užuguosčio kaimo bendruomenė ,,Radasta“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Danutė Adamonienė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302769096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</w:pPr>
            <w:hyperlink r:id="rId40" w:history="1">
              <w:r w:rsidRPr="00276939">
                <w:rPr>
                  <w:rStyle w:val="Hyperlink"/>
                </w:rPr>
                <w:t>dana.adomoniene@gmail.com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8 663 50749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Želkūnų kaimo bendruomenė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Sonata Labanauskienė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302760453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</w:pPr>
            <w:hyperlink r:id="rId41" w:history="1">
              <w:r w:rsidRPr="00276939">
                <w:rPr>
                  <w:rStyle w:val="Hyperlink"/>
                </w:rPr>
                <w:t>slabanauskiene@gmail.com</w:t>
              </w:r>
            </w:hyperlink>
          </w:p>
          <w:p w:rsidR="00B950A3" w:rsidRPr="00CA7420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420">
              <w:rPr>
                <w:rFonts w:ascii="Times New Roman" w:hAnsi="Times New Roman"/>
              </w:rPr>
              <w:t>8 686 15045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Jiezno kultūrizmo klubas ,,Uola“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Vytautas Sadauskas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171120743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</w:pPr>
            <w:hyperlink r:id="rId42" w:history="1">
              <w:r w:rsidRPr="00276939">
                <w:rPr>
                  <w:rStyle w:val="Hyperlink"/>
                </w:rPr>
                <w:t>vytasad@gmail.com</w:t>
              </w:r>
            </w:hyperlink>
          </w:p>
          <w:p w:rsidR="00B950A3" w:rsidRDefault="00B950A3" w:rsidP="007D2E94">
            <w:pPr>
              <w:spacing w:after="0" w:line="240" w:lineRule="auto"/>
              <w:jc w:val="center"/>
            </w:pPr>
            <w:r>
              <w:t>8 645 00075</w:t>
            </w:r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Jiezno žmonių su negalia sąjunga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>
              <w:rPr>
                <w:rStyle w:val="ft"/>
                <w:rFonts w:ascii="Times New Roman" w:hAnsi="Times New Roman"/>
                <w:sz w:val="24"/>
                <w:szCs w:val="24"/>
              </w:rPr>
              <w:t>Augenija Stoškuvienė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303265996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</w:pPr>
            <w:hyperlink r:id="rId43" w:history="1">
              <w:r w:rsidRPr="00276939">
                <w:rPr>
                  <w:rStyle w:val="Hyperlink"/>
                </w:rPr>
                <w:t>augenijastoskuvien@gmail.com</w:t>
              </w:r>
            </w:hyperlink>
          </w:p>
          <w:p w:rsidR="00B950A3" w:rsidRDefault="00B950A3" w:rsidP="007D2E94">
            <w:pPr>
              <w:spacing w:after="0" w:line="240" w:lineRule="auto"/>
              <w:jc w:val="center"/>
            </w:pPr>
            <w:r>
              <w:t>8 617 68314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color w:val="000000"/>
                <w:sz w:val="24"/>
                <w:szCs w:val="24"/>
              </w:rPr>
              <w:t>Asociacija ,,Cukraus pudra“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Virginija Naudžiūtė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302282601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</w:pPr>
            <w:hyperlink r:id="rId44" w:history="1">
              <w:r w:rsidRPr="00276939">
                <w:rPr>
                  <w:rStyle w:val="Hyperlink"/>
                </w:rPr>
                <w:t>virginijakc@gmail.com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8 682 11075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Asociacija „Užukalnio kaimo bendruomenė“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>
              <w:rPr>
                <w:rStyle w:val="ft"/>
                <w:rFonts w:ascii="Times New Roman" w:hAnsi="Times New Roman"/>
                <w:sz w:val="24"/>
                <w:szCs w:val="24"/>
              </w:rPr>
              <w:t>Tautvydas Gelžinis</w:t>
            </w:r>
          </w:p>
        </w:tc>
        <w:tc>
          <w:tcPr>
            <w:tcW w:w="3255" w:type="dxa"/>
          </w:tcPr>
          <w:p w:rsidR="00B950A3" w:rsidRDefault="00B950A3" w:rsidP="007D01CA">
            <w:r>
              <w:t>304100855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</w:pPr>
            <w:hyperlink r:id="rId45" w:history="1">
              <w:r w:rsidRPr="002B2AC5">
                <w:rPr>
                  <w:rStyle w:val="Hyperlink"/>
                </w:rPr>
                <w:t>Uzukalnio.bendruomenė@gmail.com</w:t>
              </w:r>
            </w:hyperlink>
          </w:p>
          <w:p w:rsidR="00B950A3" w:rsidRDefault="00B950A3" w:rsidP="007D2E94">
            <w:pPr>
              <w:spacing w:after="0" w:line="240" w:lineRule="auto"/>
              <w:jc w:val="center"/>
            </w:pPr>
            <w:r>
              <w:t>8 686 25512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color w:val="000000"/>
                <w:sz w:val="24"/>
                <w:szCs w:val="24"/>
              </w:rPr>
              <w:t>VšĮ ,,Debesota“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Vytautas Sabeckis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170796964</w:t>
            </w:r>
          </w:p>
        </w:tc>
        <w:tc>
          <w:tcPr>
            <w:tcW w:w="3944" w:type="dxa"/>
            <w:gridSpan w:val="2"/>
            <w:vAlign w:val="center"/>
          </w:tcPr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vytas@pociunai.lt</w:t>
            </w:r>
          </w:p>
        </w:tc>
      </w:tr>
      <w:tr w:rsidR="00B950A3" w:rsidRPr="002334EB" w:rsidTr="00007991">
        <w:trPr>
          <w:trHeight w:val="871"/>
        </w:trPr>
        <w:tc>
          <w:tcPr>
            <w:tcW w:w="15134" w:type="dxa"/>
            <w:gridSpan w:val="6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VERSLO ATSTOVŲ SEKTORIUS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Verslininkas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Valius Januševičius</w:t>
            </w:r>
          </w:p>
        </w:tc>
        <w:tc>
          <w:tcPr>
            <w:tcW w:w="3840" w:type="dxa"/>
            <w:gridSpan w:val="2"/>
          </w:tcPr>
          <w:p w:rsidR="00B950A3" w:rsidRPr="00220EB3" w:rsidRDefault="00B950A3" w:rsidP="004A3FD2"/>
        </w:tc>
        <w:tc>
          <w:tcPr>
            <w:tcW w:w="3359" w:type="dxa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</w:pPr>
            <w:hyperlink r:id="rId46" w:history="1">
              <w:r w:rsidRPr="002737D2">
                <w:rPr>
                  <w:rStyle w:val="Hyperlink"/>
                </w:rPr>
                <w:t>barauskinis@gmail.com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8 699  85050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Verslininkė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Gintarė Puišienė</w:t>
            </w:r>
          </w:p>
        </w:tc>
        <w:tc>
          <w:tcPr>
            <w:tcW w:w="3840" w:type="dxa"/>
            <w:gridSpan w:val="2"/>
          </w:tcPr>
          <w:p w:rsidR="00B950A3" w:rsidRPr="00220EB3" w:rsidRDefault="00B950A3" w:rsidP="004A3FD2"/>
        </w:tc>
        <w:tc>
          <w:tcPr>
            <w:tcW w:w="3359" w:type="dxa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</w:pPr>
            <w:hyperlink r:id="rId47" w:history="1">
              <w:r w:rsidRPr="002737D2">
                <w:rPr>
                  <w:rStyle w:val="Hyperlink"/>
                </w:rPr>
                <w:t>gintare.puisiene@gmail.com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8 672 49203</w:t>
            </w:r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  Biomika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Mantas Vilionis</w:t>
            </w:r>
          </w:p>
        </w:tc>
        <w:tc>
          <w:tcPr>
            <w:tcW w:w="3840" w:type="dxa"/>
            <w:gridSpan w:val="2"/>
          </w:tcPr>
          <w:p w:rsidR="00B950A3" w:rsidRPr="00220EB3" w:rsidRDefault="00B950A3" w:rsidP="004A3FD2"/>
        </w:tc>
        <w:tc>
          <w:tcPr>
            <w:tcW w:w="3359" w:type="dxa"/>
            <w:vAlign w:val="center"/>
          </w:tcPr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vilioniene@gmail.com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Artūro Kočano veterinarinių paslaugų įmonė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Artūras Kočanas</w:t>
            </w:r>
          </w:p>
        </w:tc>
        <w:tc>
          <w:tcPr>
            <w:tcW w:w="3840" w:type="dxa"/>
            <w:gridSpan w:val="2"/>
          </w:tcPr>
          <w:p w:rsidR="00B950A3" w:rsidRPr="00220EB3" w:rsidRDefault="00B950A3" w:rsidP="004A3FD2"/>
        </w:tc>
        <w:tc>
          <w:tcPr>
            <w:tcW w:w="3359" w:type="dxa"/>
            <w:vAlign w:val="center"/>
          </w:tcPr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50A3" w:rsidRDefault="00B950A3" w:rsidP="007D2E94">
            <w:pPr>
              <w:spacing w:after="0" w:line="240" w:lineRule="auto"/>
              <w:jc w:val="center"/>
            </w:pPr>
            <w:hyperlink r:id="rId48" w:history="1">
              <w:r w:rsidRPr="002737D2">
                <w:rPr>
                  <w:rStyle w:val="Hyperlink"/>
                </w:rPr>
                <w:t>akocanas@gmail.com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8 687 98080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Vaido Kupsto veterinarinių paslaugų įmonė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Vaidas Kupstas</w:t>
            </w:r>
          </w:p>
        </w:tc>
        <w:tc>
          <w:tcPr>
            <w:tcW w:w="3840" w:type="dxa"/>
            <w:gridSpan w:val="2"/>
          </w:tcPr>
          <w:p w:rsidR="00B950A3" w:rsidRPr="00220EB3" w:rsidRDefault="00B950A3" w:rsidP="004A3FD2"/>
        </w:tc>
        <w:tc>
          <w:tcPr>
            <w:tcW w:w="3359" w:type="dxa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</w:pPr>
            <w:hyperlink r:id="rId49" w:history="1">
              <w:r w:rsidRPr="002737D2">
                <w:rPr>
                  <w:rStyle w:val="Hyperlink"/>
                </w:rPr>
                <w:t>vkupstas@gmail.com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8 687 23181</w:t>
            </w:r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Ūkininkė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Jolanta Vilionienė</w:t>
            </w:r>
          </w:p>
        </w:tc>
        <w:tc>
          <w:tcPr>
            <w:tcW w:w="3840" w:type="dxa"/>
            <w:gridSpan w:val="2"/>
          </w:tcPr>
          <w:p w:rsidR="00B950A3" w:rsidRDefault="00B950A3" w:rsidP="004A3FD2"/>
        </w:tc>
        <w:tc>
          <w:tcPr>
            <w:tcW w:w="3359" w:type="dxa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hyperlink r:id="rId50" w:history="1">
              <w:r w:rsidRPr="002B2AC5">
                <w:rPr>
                  <w:rStyle w:val="Hyperlink"/>
                  <w:rFonts w:ascii="Times New Roman" w:hAnsi="Times New Roman"/>
                  <w:sz w:val="24"/>
                  <w:szCs w:val="24"/>
                  <w:lang w:eastAsia="lt-LT"/>
                </w:rPr>
                <w:t>vilioniene@gmail.com</w:t>
              </w:r>
            </w:hyperlink>
          </w:p>
          <w:p w:rsidR="00B950A3" w:rsidRPr="0088637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88637B">
              <w:rPr>
                <w:rFonts w:ascii="Times New Roman" w:hAnsi="Times New Roman"/>
                <w:lang w:eastAsia="lt-LT"/>
              </w:rPr>
              <w:t>8 682 61459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Ūkininkė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Lina Kriukelienė</w:t>
            </w:r>
          </w:p>
        </w:tc>
        <w:tc>
          <w:tcPr>
            <w:tcW w:w="3840" w:type="dxa"/>
            <w:gridSpan w:val="2"/>
          </w:tcPr>
          <w:p w:rsidR="00B950A3" w:rsidRDefault="00B950A3" w:rsidP="004A3FD2"/>
        </w:tc>
        <w:tc>
          <w:tcPr>
            <w:tcW w:w="3359" w:type="dxa"/>
            <w:vAlign w:val="center"/>
          </w:tcPr>
          <w:p w:rsidR="00B950A3" w:rsidRPr="00AB571A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„Feidė“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Kęstutis Lekavičius</w:t>
            </w:r>
          </w:p>
        </w:tc>
        <w:tc>
          <w:tcPr>
            <w:tcW w:w="3840" w:type="dxa"/>
            <w:gridSpan w:val="2"/>
          </w:tcPr>
          <w:p w:rsidR="00B950A3" w:rsidRDefault="00B950A3" w:rsidP="004A3FD2"/>
        </w:tc>
        <w:tc>
          <w:tcPr>
            <w:tcW w:w="3359" w:type="dxa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hyperlink r:id="rId51" w:history="1">
              <w:r w:rsidRPr="002B2AC5">
                <w:rPr>
                  <w:rStyle w:val="Hyperlink"/>
                  <w:rFonts w:ascii="Times New Roman" w:hAnsi="Times New Roman"/>
                  <w:sz w:val="24"/>
                  <w:szCs w:val="24"/>
                  <w:lang w:eastAsia="lt-LT"/>
                </w:rPr>
                <w:t>saunras@yahoo.com</w:t>
              </w:r>
            </w:hyperlink>
          </w:p>
          <w:p w:rsidR="00B950A3" w:rsidRPr="0088637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88637B">
              <w:rPr>
                <w:rFonts w:ascii="Times New Roman" w:hAnsi="Times New Roman"/>
                <w:lang w:eastAsia="lt-LT"/>
              </w:rPr>
              <w:t>8 686 31118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Jonas Žigas</w:t>
            </w:r>
          </w:p>
        </w:tc>
        <w:tc>
          <w:tcPr>
            <w:tcW w:w="3840" w:type="dxa"/>
            <w:gridSpan w:val="2"/>
          </w:tcPr>
          <w:p w:rsidR="00B950A3" w:rsidRPr="00220EB3" w:rsidRDefault="00B950A3" w:rsidP="004A3FD2"/>
        </w:tc>
        <w:tc>
          <w:tcPr>
            <w:tcW w:w="3359" w:type="dxa"/>
            <w:vAlign w:val="center"/>
          </w:tcPr>
          <w:p w:rsidR="00B950A3" w:rsidRPr="00AB571A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B571A">
              <w:rPr>
                <w:rFonts w:ascii="Times New Roman" w:hAnsi="Times New Roman"/>
                <w:sz w:val="24"/>
                <w:szCs w:val="24"/>
                <w:lang w:eastAsia="lt-LT"/>
              </w:rPr>
              <w:t>jonaszigas@gmail.com</w:t>
            </w:r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verslo liudijimą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Artūras Radzevičius</w:t>
            </w:r>
          </w:p>
        </w:tc>
        <w:tc>
          <w:tcPr>
            <w:tcW w:w="3840" w:type="dxa"/>
            <w:gridSpan w:val="2"/>
          </w:tcPr>
          <w:p w:rsidR="00B950A3" w:rsidRPr="00220EB3" w:rsidRDefault="00B950A3" w:rsidP="004A3FD2"/>
        </w:tc>
        <w:tc>
          <w:tcPr>
            <w:tcW w:w="3359" w:type="dxa"/>
            <w:vAlign w:val="center"/>
          </w:tcPr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arunas.radzevicius@gmail.com</w:t>
            </w:r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Danguolės Launikonienės gėlų auginimo įmonės filialas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Danguolė Launikonienė</w:t>
            </w:r>
          </w:p>
        </w:tc>
        <w:tc>
          <w:tcPr>
            <w:tcW w:w="3840" w:type="dxa"/>
            <w:gridSpan w:val="2"/>
          </w:tcPr>
          <w:p w:rsidR="00B950A3" w:rsidRPr="00220EB3" w:rsidRDefault="00B950A3" w:rsidP="004A3FD2"/>
        </w:tc>
        <w:tc>
          <w:tcPr>
            <w:tcW w:w="3359" w:type="dxa"/>
            <w:vAlign w:val="center"/>
          </w:tcPr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launikoniene@gmail.com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Laimos Beliūnienės individuali įmonė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Laima Beliūnienė</w:t>
            </w:r>
          </w:p>
        </w:tc>
        <w:tc>
          <w:tcPr>
            <w:tcW w:w="3840" w:type="dxa"/>
            <w:gridSpan w:val="2"/>
          </w:tcPr>
          <w:p w:rsidR="00B950A3" w:rsidRPr="00220EB3" w:rsidRDefault="00B950A3" w:rsidP="004A3FD2"/>
        </w:tc>
        <w:tc>
          <w:tcPr>
            <w:tcW w:w="3359" w:type="dxa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</w:pPr>
            <w:hyperlink r:id="rId52" w:history="1">
              <w:r w:rsidRPr="002737D2">
                <w:rPr>
                  <w:rStyle w:val="Hyperlink"/>
                </w:rPr>
                <w:t>cialaima@gmail.com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8 682 35106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Alvydo Bartkūno veterinarijos įmonė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Alvydas Bartkūnas</w:t>
            </w:r>
          </w:p>
        </w:tc>
        <w:tc>
          <w:tcPr>
            <w:tcW w:w="3840" w:type="dxa"/>
            <w:gridSpan w:val="2"/>
          </w:tcPr>
          <w:p w:rsidR="00B950A3" w:rsidRPr="00220EB3" w:rsidRDefault="00B950A3" w:rsidP="004A3FD2"/>
        </w:tc>
        <w:tc>
          <w:tcPr>
            <w:tcW w:w="3359" w:type="dxa"/>
            <w:vAlign w:val="center"/>
          </w:tcPr>
          <w:p w:rsidR="00B950A3" w:rsidRPr="00AB571A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B571A">
              <w:rPr>
                <w:rFonts w:ascii="Times New Roman" w:hAnsi="Times New Roman"/>
                <w:sz w:val="24"/>
                <w:szCs w:val="24"/>
                <w:lang w:eastAsia="lt-LT"/>
              </w:rPr>
              <w:t>vet@sgc.lt</w:t>
            </w:r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091" w:type="dxa"/>
            <w:vAlign w:val="center"/>
          </w:tcPr>
          <w:p w:rsidR="00B950A3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Ūkininkas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Saulius Žlioba</w:t>
            </w:r>
          </w:p>
        </w:tc>
        <w:tc>
          <w:tcPr>
            <w:tcW w:w="3840" w:type="dxa"/>
            <w:gridSpan w:val="2"/>
          </w:tcPr>
          <w:p w:rsidR="00B950A3" w:rsidRPr="00220EB3" w:rsidRDefault="00B950A3" w:rsidP="004A3FD2"/>
        </w:tc>
        <w:tc>
          <w:tcPr>
            <w:tcW w:w="3359" w:type="dxa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51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verslo liudijimą</w:t>
            </w:r>
          </w:p>
          <w:p w:rsidR="00B950A3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Egidijus Vaitkevičius</w:t>
            </w:r>
          </w:p>
        </w:tc>
        <w:tc>
          <w:tcPr>
            <w:tcW w:w="3840" w:type="dxa"/>
            <w:gridSpan w:val="2"/>
          </w:tcPr>
          <w:p w:rsidR="00B950A3" w:rsidRPr="00220EB3" w:rsidRDefault="00B950A3" w:rsidP="004A3FD2"/>
        </w:tc>
        <w:tc>
          <w:tcPr>
            <w:tcW w:w="3359" w:type="dxa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091" w:type="dxa"/>
            <w:vAlign w:val="center"/>
          </w:tcPr>
          <w:p w:rsidR="00B950A3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Ūkininkė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Rita Ramanauskienė</w:t>
            </w:r>
          </w:p>
        </w:tc>
        <w:tc>
          <w:tcPr>
            <w:tcW w:w="3840" w:type="dxa"/>
            <w:gridSpan w:val="2"/>
          </w:tcPr>
          <w:p w:rsidR="00B950A3" w:rsidRPr="00220EB3" w:rsidRDefault="00B950A3" w:rsidP="004A3FD2"/>
        </w:tc>
        <w:tc>
          <w:tcPr>
            <w:tcW w:w="3359" w:type="dxa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  <w:rPr>
                <w:rStyle w:val="gi"/>
              </w:rPr>
            </w:pPr>
            <w:hyperlink r:id="rId53" w:history="1">
              <w:r w:rsidRPr="003528CF">
                <w:rPr>
                  <w:rStyle w:val="Hyperlink"/>
                </w:rPr>
                <w:t>maurita0@gmail.com</w:t>
              </w:r>
            </w:hyperlink>
          </w:p>
          <w:p w:rsidR="00B950A3" w:rsidRDefault="00B950A3" w:rsidP="007D2E94">
            <w:pPr>
              <w:spacing w:after="0" w:line="240" w:lineRule="auto"/>
              <w:jc w:val="center"/>
            </w:pPr>
            <w:r>
              <w:rPr>
                <w:rStyle w:val="gi"/>
              </w:rPr>
              <w:t>8 610 64146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4091" w:type="dxa"/>
            <w:vAlign w:val="center"/>
          </w:tcPr>
          <w:p w:rsidR="00B950A3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Ūkininkė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Aušra Babenskienė</w:t>
            </w:r>
          </w:p>
        </w:tc>
        <w:tc>
          <w:tcPr>
            <w:tcW w:w="3840" w:type="dxa"/>
            <w:gridSpan w:val="2"/>
          </w:tcPr>
          <w:p w:rsidR="00B950A3" w:rsidRPr="00220EB3" w:rsidRDefault="00B950A3" w:rsidP="004A3FD2"/>
        </w:tc>
        <w:tc>
          <w:tcPr>
            <w:tcW w:w="3359" w:type="dxa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4091" w:type="dxa"/>
            <w:vAlign w:val="center"/>
          </w:tcPr>
          <w:p w:rsidR="00B950A3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Ūkininkas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Mantas Vilionis</w:t>
            </w:r>
          </w:p>
        </w:tc>
        <w:tc>
          <w:tcPr>
            <w:tcW w:w="3840" w:type="dxa"/>
            <w:gridSpan w:val="2"/>
          </w:tcPr>
          <w:p w:rsidR="00B950A3" w:rsidRPr="00220EB3" w:rsidRDefault="00B950A3" w:rsidP="004A3FD2"/>
        </w:tc>
        <w:tc>
          <w:tcPr>
            <w:tcW w:w="3359" w:type="dxa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</w:pPr>
            <w:hyperlink r:id="rId54" w:history="1">
              <w:r w:rsidRPr="003528CF">
                <w:rPr>
                  <w:rStyle w:val="Hyperlink"/>
                </w:rPr>
                <w:t>vilioniene@gmail.com</w:t>
              </w:r>
            </w:hyperlink>
          </w:p>
          <w:p w:rsidR="00B950A3" w:rsidRDefault="00B950A3" w:rsidP="007D2E94">
            <w:pPr>
              <w:spacing w:after="0" w:line="240" w:lineRule="auto"/>
              <w:jc w:val="center"/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verslo liudijimą</w:t>
            </w:r>
          </w:p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 xml:space="preserve">          Kęstutis Griūšelionis</w:t>
            </w:r>
          </w:p>
        </w:tc>
        <w:tc>
          <w:tcPr>
            <w:tcW w:w="3840" w:type="dxa"/>
            <w:gridSpan w:val="2"/>
          </w:tcPr>
          <w:p w:rsidR="00B950A3" w:rsidRPr="00220EB3" w:rsidRDefault="00B950A3" w:rsidP="004A3FD2"/>
        </w:tc>
        <w:tc>
          <w:tcPr>
            <w:tcW w:w="3359" w:type="dxa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</w:pPr>
            <w:hyperlink r:id="rId55" w:history="1">
              <w:r w:rsidRPr="002737D2">
                <w:rPr>
                  <w:rStyle w:val="Hyperlink"/>
                </w:rPr>
                <w:t>k.gruselionis@gmail.com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8 660 60005</w:t>
            </w:r>
          </w:p>
        </w:tc>
      </w:tr>
    </w:tbl>
    <w:p w:rsidR="00B950A3" w:rsidRPr="00502C95" w:rsidRDefault="00B950A3" w:rsidP="00B63989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B950A3" w:rsidRPr="00502C95" w:rsidSect="00B6398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989"/>
    <w:rsid w:val="00006DC9"/>
    <w:rsid w:val="00007991"/>
    <w:rsid w:val="00025F92"/>
    <w:rsid w:val="00066609"/>
    <w:rsid w:val="00072BBE"/>
    <w:rsid w:val="000A2818"/>
    <w:rsid w:val="000A3AF8"/>
    <w:rsid w:val="000E113D"/>
    <w:rsid w:val="000E2E5A"/>
    <w:rsid w:val="000E34A4"/>
    <w:rsid w:val="000F6FFF"/>
    <w:rsid w:val="00104510"/>
    <w:rsid w:val="0010575E"/>
    <w:rsid w:val="00115B49"/>
    <w:rsid w:val="0015180F"/>
    <w:rsid w:val="001650EC"/>
    <w:rsid w:val="00172EA8"/>
    <w:rsid w:val="00183A34"/>
    <w:rsid w:val="001852E0"/>
    <w:rsid w:val="001925D6"/>
    <w:rsid w:val="001A5E68"/>
    <w:rsid w:val="001C3FCC"/>
    <w:rsid w:val="001E20D2"/>
    <w:rsid w:val="001F4C44"/>
    <w:rsid w:val="00202DBD"/>
    <w:rsid w:val="002139F6"/>
    <w:rsid w:val="00220314"/>
    <w:rsid w:val="00220EB3"/>
    <w:rsid w:val="00223AEB"/>
    <w:rsid w:val="00231A1C"/>
    <w:rsid w:val="002334EB"/>
    <w:rsid w:val="002371E9"/>
    <w:rsid w:val="00253505"/>
    <w:rsid w:val="00261371"/>
    <w:rsid w:val="002635F0"/>
    <w:rsid w:val="002737D2"/>
    <w:rsid w:val="00276939"/>
    <w:rsid w:val="00285076"/>
    <w:rsid w:val="002850E4"/>
    <w:rsid w:val="002A1ED4"/>
    <w:rsid w:val="002B2AC5"/>
    <w:rsid w:val="002B786F"/>
    <w:rsid w:val="002B7F89"/>
    <w:rsid w:val="002C511C"/>
    <w:rsid w:val="002D4F4E"/>
    <w:rsid w:val="002D5B18"/>
    <w:rsid w:val="002F3B9C"/>
    <w:rsid w:val="003113E8"/>
    <w:rsid w:val="00346736"/>
    <w:rsid w:val="003528CF"/>
    <w:rsid w:val="00360B0F"/>
    <w:rsid w:val="00361AD6"/>
    <w:rsid w:val="00363B9E"/>
    <w:rsid w:val="0039486C"/>
    <w:rsid w:val="003B0065"/>
    <w:rsid w:val="003C42F9"/>
    <w:rsid w:val="003E26AD"/>
    <w:rsid w:val="00412753"/>
    <w:rsid w:val="00425469"/>
    <w:rsid w:val="00431754"/>
    <w:rsid w:val="00445343"/>
    <w:rsid w:val="00452E59"/>
    <w:rsid w:val="00464D87"/>
    <w:rsid w:val="0049030C"/>
    <w:rsid w:val="004A3FD2"/>
    <w:rsid w:val="004B5F23"/>
    <w:rsid w:val="004C2AC1"/>
    <w:rsid w:val="004C6E05"/>
    <w:rsid w:val="004D4477"/>
    <w:rsid w:val="004D6228"/>
    <w:rsid w:val="004E30C4"/>
    <w:rsid w:val="00502C95"/>
    <w:rsid w:val="00504E07"/>
    <w:rsid w:val="005130A5"/>
    <w:rsid w:val="00534E37"/>
    <w:rsid w:val="00543791"/>
    <w:rsid w:val="00557155"/>
    <w:rsid w:val="00565604"/>
    <w:rsid w:val="00574C58"/>
    <w:rsid w:val="00577B4B"/>
    <w:rsid w:val="00584652"/>
    <w:rsid w:val="005B14DE"/>
    <w:rsid w:val="005B3098"/>
    <w:rsid w:val="005B33C5"/>
    <w:rsid w:val="005C413D"/>
    <w:rsid w:val="005C774C"/>
    <w:rsid w:val="005D6E35"/>
    <w:rsid w:val="005F3547"/>
    <w:rsid w:val="006128B5"/>
    <w:rsid w:val="00633B26"/>
    <w:rsid w:val="00635C40"/>
    <w:rsid w:val="00662C15"/>
    <w:rsid w:val="006767B7"/>
    <w:rsid w:val="00677680"/>
    <w:rsid w:val="00696C4A"/>
    <w:rsid w:val="006B691A"/>
    <w:rsid w:val="006C1368"/>
    <w:rsid w:val="006E2C47"/>
    <w:rsid w:val="006E7639"/>
    <w:rsid w:val="006F3F53"/>
    <w:rsid w:val="006F6E94"/>
    <w:rsid w:val="00705F1D"/>
    <w:rsid w:val="00714C4F"/>
    <w:rsid w:val="00732C27"/>
    <w:rsid w:val="007670CF"/>
    <w:rsid w:val="0076725F"/>
    <w:rsid w:val="00790308"/>
    <w:rsid w:val="00791926"/>
    <w:rsid w:val="007926FD"/>
    <w:rsid w:val="007B1385"/>
    <w:rsid w:val="007D01CA"/>
    <w:rsid w:val="007D2E94"/>
    <w:rsid w:val="008139C0"/>
    <w:rsid w:val="00833F6B"/>
    <w:rsid w:val="0084118B"/>
    <w:rsid w:val="00842F3D"/>
    <w:rsid w:val="0088637B"/>
    <w:rsid w:val="008874F8"/>
    <w:rsid w:val="0089321E"/>
    <w:rsid w:val="008B0F59"/>
    <w:rsid w:val="008B526D"/>
    <w:rsid w:val="008B7F22"/>
    <w:rsid w:val="008D056B"/>
    <w:rsid w:val="00922F45"/>
    <w:rsid w:val="0095098E"/>
    <w:rsid w:val="00961A9F"/>
    <w:rsid w:val="00964D1F"/>
    <w:rsid w:val="00982F35"/>
    <w:rsid w:val="00986CA8"/>
    <w:rsid w:val="0099225B"/>
    <w:rsid w:val="00993360"/>
    <w:rsid w:val="009C5379"/>
    <w:rsid w:val="009C6950"/>
    <w:rsid w:val="009E500D"/>
    <w:rsid w:val="009E53BC"/>
    <w:rsid w:val="009E6DB0"/>
    <w:rsid w:val="009F3A19"/>
    <w:rsid w:val="00A050A7"/>
    <w:rsid w:val="00A1516E"/>
    <w:rsid w:val="00A35F82"/>
    <w:rsid w:val="00A532F8"/>
    <w:rsid w:val="00A91360"/>
    <w:rsid w:val="00AA03A0"/>
    <w:rsid w:val="00AA1B30"/>
    <w:rsid w:val="00AA2B2D"/>
    <w:rsid w:val="00AB571A"/>
    <w:rsid w:val="00AD15DB"/>
    <w:rsid w:val="00AD3AEE"/>
    <w:rsid w:val="00AE2A4F"/>
    <w:rsid w:val="00B13F89"/>
    <w:rsid w:val="00B17E83"/>
    <w:rsid w:val="00B26E89"/>
    <w:rsid w:val="00B44EB2"/>
    <w:rsid w:val="00B51E49"/>
    <w:rsid w:val="00B605A3"/>
    <w:rsid w:val="00B63989"/>
    <w:rsid w:val="00B66772"/>
    <w:rsid w:val="00B66E08"/>
    <w:rsid w:val="00B91BF5"/>
    <w:rsid w:val="00B945AD"/>
    <w:rsid w:val="00B950A3"/>
    <w:rsid w:val="00B95484"/>
    <w:rsid w:val="00BD7BB1"/>
    <w:rsid w:val="00BE0557"/>
    <w:rsid w:val="00C30701"/>
    <w:rsid w:val="00C41530"/>
    <w:rsid w:val="00C7293A"/>
    <w:rsid w:val="00C93AB6"/>
    <w:rsid w:val="00C94F60"/>
    <w:rsid w:val="00CA741A"/>
    <w:rsid w:val="00CA7420"/>
    <w:rsid w:val="00CF2951"/>
    <w:rsid w:val="00D010DB"/>
    <w:rsid w:val="00D10C67"/>
    <w:rsid w:val="00D41990"/>
    <w:rsid w:val="00D538AC"/>
    <w:rsid w:val="00D75562"/>
    <w:rsid w:val="00DB77E4"/>
    <w:rsid w:val="00DE4E49"/>
    <w:rsid w:val="00DE7068"/>
    <w:rsid w:val="00E01871"/>
    <w:rsid w:val="00E463E7"/>
    <w:rsid w:val="00E51763"/>
    <w:rsid w:val="00E61A3D"/>
    <w:rsid w:val="00E85F36"/>
    <w:rsid w:val="00EA346C"/>
    <w:rsid w:val="00EA592E"/>
    <w:rsid w:val="00EA637F"/>
    <w:rsid w:val="00EC3986"/>
    <w:rsid w:val="00ED528F"/>
    <w:rsid w:val="00EF68DD"/>
    <w:rsid w:val="00F01DED"/>
    <w:rsid w:val="00F223CE"/>
    <w:rsid w:val="00F254E6"/>
    <w:rsid w:val="00F2700C"/>
    <w:rsid w:val="00F341F5"/>
    <w:rsid w:val="00F555EA"/>
    <w:rsid w:val="00F62C43"/>
    <w:rsid w:val="00F63976"/>
    <w:rsid w:val="00FC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6B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986CA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F68DD"/>
    <w:rPr>
      <w:rFonts w:ascii="Cambria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6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39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B7F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t">
    <w:name w:val="ft"/>
    <w:basedOn w:val="DefaultParagraphFont"/>
    <w:uiPriority w:val="99"/>
    <w:rsid w:val="00662C15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732C27"/>
    <w:pPr>
      <w:tabs>
        <w:tab w:val="center" w:pos="4819"/>
        <w:tab w:val="right" w:pos="9638"/>
      </w:tabs>
      <w:spacing w:after="0" w:line="240" w:lineRule="auto"/>
    </w:pPr>
    <w:rPr>
      <w:rFonts w:eastAsia="Times New Roman"/>
      <w:sz w:val="20"/>
      <w:szCs w:val="20"/>
      <w:lang w:val="en-US" w:eastAsia="lt-LT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1530"/>
    <w:rPr>
      <w:rFonts w:cs="Times New Roman"/>
      <w:lang w:eastAsia="en-US"/>
    </w:rPr>
  </w:style>
  <w:style w:type="character" w:customStyle="1" w:styleId="FooterChar1">
    <w:name w:val="Footer Char1"/>
    <w:link w:val="Footer"/>
    <w:uiPriority w:val="99"/>
    <w:locked/>
    <w:rsid w:val="00732C27"/>
    <w:rPr>
      <w:rFonts w:eastAsia="Times New Roman"/>
      <w:lang w:val="en-US"/>
    </w:rPr>
  </w:style>
  <w:style w:type="character" w:customStyle="1" w:styleId="DiagramaDiagrama8">
    <w:name w:val="Diagrama Diagrama8"/>
    <w:uiPriority w:val="99"/>
    <w:locked/>
    <w:rsid w:val="002635F0"/>
    <w:rPr>
      <w:lang w:val="en-US"/>
    </w:rPr>
  </w:style>
  <w:style w:type="character" w:styleId="Hyperlink">
    <w:name w:val="Hyperlink"/>
    <w:basedOn w:val="DefaultParagraphFont"/>
    <w:uiPriority w:val="99"/>
    <w:rsid w:val="00986CA8"/>
    <w:rPr>
      <w:rFonts w:cs="Times New Roman"/>
      <w:color w:val="0000FF"/>
      <w:u w:val="single"/>
    </w:rPr>
  </w:style>
  <w:style w:type="character" w:customStyle="1" w:styleId="gd">
    <w:name w:val="gd"/>
    <w:basedOn w:val="DefaultParagraphFont"/>
    <w:uiPriority w:val="99"/>
    <w:rsid w:val="00986CA8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452E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85F36"/>
    <w:rPr>
      <w:rFonts w:ascii="Times New Roman" w:hAnsi="Times New Roman" w:cs="Times New Roman"/>
      <w:sz w:val="2"/>
      <w:lang w:eastAsia="en-US"/>
    </w:rPr>
  </w:style>
  <w:style w:type="character" w:customStyle="1" w:styleId="gi">
    <w:name w:val="gi"/>
    <w:basedOn w:val="DefaultParagraphFont"/>
    <w:uiPriority w:val="99"/>
    <w:rsid w:val="00172E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kuonis@gmail.com" TargetMode="External"/><Relationship Id="rId18" Type="http://schemas.openxmlformats.org/officeDocument/2006/relationships/hyperlink" Target="mailto:biruteklimcauskiene@gmail.com" TargetMode="External"/><Relationship Id="rId26" Type="http://schemas.openxmlformats.org/officeDocument/2006/relationships/hyperlink" Target="mailto:o.konciene@gmail.com" TargetMode="External"/><Relationship Id="rId39" Type="http://schemas.openxmlformats.org/officeDocument/2006/relationships/hyperlink" Target="mailto:laijma@gmail.com" TargetMode="External"/><Relationship Id="rId21" Type="http://schemas.openxmlformats.org/officeDocument/2006/relationships/hyperlink" Target="mailto:graizbude@yahoo.com" TargetMode="External"/><Relationship Id="rId34" Type="http://schemas.openxmlformats.org/officeDocument/2006/relationships/hyperlink" Target="mailto:rasanoreikiene@gmail.com" TargetMode="External"/><Relationship Id="rId42" Type="http://schemas.openxmlformats.org/officeDocument/2006/relationships/hyperlink" Target="mailto:vytasad@gmail.com" TargetMode="External"/><Relationship Id="rId47" Type="http://schemas.openxmlformats.org/officeDocument/2006/relationships/hyperlink" Target="mailto:gintare.puisiene@gmail.com" TargetMode="External"/><Relationship Id="rId50" Type="http://schemas.openxmlformats.org/officeDocument/2006/relationships/hyperlink" Target="mailto:vilioniene@gmail.com" TargetMode="External"/><Relationship Id="rId55" Type="http://schemas.openxmlformats.org/officeDocument/2006/relationships/hyperlink" Target="mailto:k.gruselionis@gmail.com" TargetMode="External"/><Relationship Id="rId7" Type="http://schemas.openxmlformats.org/officeDocument/2006/relationships/hyperlink" Target="mailto:danutevalaitiene62@gmail.com" TargetMode="External"/><Relationship Id="rId12" Type="http://schemas.openxmlformats.org/officeDocument/2006/relationships/hyperlink" Target="mailto:ikereisiene@gmail.com" TargetMode="External"/><Relationship Id="rId17" Type="http://schemas.openxmlformats.org/officeDocument/2006/relationships/image" Target="https://ssl.gstatic.com/ui/v1/icons/mail/profile_mask2.png" TargetMode="External"/><Relationship Id="rId25" Type="http://schemas.openxmlformats.org/officeDocument/2006/relationships/hyperlink" Target="mailto:alfavit.vitkauskas59@gmail.com" TargetMode="External"/><Relationship Id="rId33" Type="http://schemas.openxmlformats.org/officeDocument/2006/relationships/hyperlink" Target="mailto:irenuteu@gmail.com" TargetMode="External"/><Relationship Id="rId38" Type="http://schemas.openxmlformats.org/officeDocument/2006/relationships/hyperlink" Target="mailto:algis@aitera.lt" TargetMode="External"/><Relationship Id="rId46" Type="http://schemas.openxmlformats.org/officeDocument/2006/relationships/hyperlink" Target="mailto:barauskinis@gmail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hyperlink" Target="mailto:l.matuleviciene@gmail.com" TargetMode="External"/><Relationship Id="rId29" Type="http://schemas.openxmlformats.org/officeDocument/2006/relationships/hyperlink" Target="mailto:pgintas58@gmail.com" TargetMode="External"/><Relationship Id="rId41" Type="http://schemas.openxmlformats.org/officeDocument/2006/relationships/hyperlink" Target="mailto:slabanauskiene@gmail.com" TargetMode="External"/><Relationship Id="rId54" Type="http://schemas.openxmlformats.org/officeDocument/2006/relationships/hyperlink" Target="mailto:vilioniene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azyted@gmail.com" TargetMode="External"/><Relationship Id="rId11" Type="http://schemas.openxmlformats.org/officeDocument/2006/relationships/hyperlink" Target="mailto:dalverti@gmail.com" TargetMode="External"/><Relationship Id="rId24" Type="http://schemas.openxmlformats.org/officeDocument/2006/relationships/hyperlink" Target="mailto:saunras@yahoo.com" TargetMode="External"/><Relationship Id="rId32" Type="http://schemas.openxmlformats.org/officeDocument/2006/relationships/hyperlink" Target="mailto:vaitauskaitrasa@gmail.com" TargetMode="External"/><Relationship Id="rId37" Type="http://schemas.openxmlformats.org/officeDocument/2006/relationships/hyperlink" Target="mailto:uzuguoscio.bendruomene@gmail.com" TargetMode="External"/><Relationship Id="rId40" Type="http://schemas.openxmlformats.org/officeDocument/2006/relationships/hyperlink" Target="mailto:dana.adomoniene@gmail.com" TargetMode="External"/><Relationship Id="rId45" Type="http://schemas.openxmlformats.org/officeDocument/2006/relationships/hyperlink" Target="mailto:Uzukalnio.bendruomen&#279;@gmail.com" TargetMode="External"/><Relationship Id="rId53" Type="http://schemas.openxmlformats.org/officeDocument/2006/relationships/hyperlink" Target="mailto:maurita0@gmail.com" TargetMode="External"/><Relationship Id="rId5" Type="http://schemas.openxmlformats.org/officeDocument/2006/relationships/hyperlink" Target="mailto:alksniakiemis@gmail.com" TargetMode="External"/><Relationship Id="rId15" Type="http://schemas.openxmlformats.org/officeDocument/2006/relationships/hyperlink" Target="mailto:vsiupsinskas@yahoo.com" TargetMode="External"/><Relationship Id="rId23" Type="http://schemas.openxmlformats.org/officeDocument/2006/relationships/hyperlink" Target="mailto:egicika@gmail.com" TargetMode="External"/><Relationship Id="rId28" Type="http://schemas.openxmlformats.org/officeDocument/2006/relationships/hyperlink" Target="mailto:vaida.s@prienai.lt" TargetMode="External"/><Relationship Id="rId36" Type="http://schemas.openxmlformats.org/officeDocument/2006/relationships/hyperlink" Target="mailto:daina_kandrotiene@yahoo.com" TargetMode="External"/><Relationship Id="rId49" Type="http://schemas.openxmlformats.org/officeDocument/2006/relationships/hyperlink" Target="mailto:vkupstas@gmail.com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r.juoceviciene@gmail.com" TargetMode="External"/><Relationship Id="rId19" Type="http://schemas.openxmlformats.org/officeDocument/2006/relationships/hyperlink" Target="tel:%2B370687%2082366" TargetMode="External"/><Relationship Id="rId31" Type="http://schemas.openxmlformats.org/officeDocument/2006/relationships/hyperlink" Target="mailto:juodbudis@gmail.com" TargetMode="External"/><Relationship Id="rId44" Type="http://schemas.openxmlformats.org/officeDocument/2006/relationships/hyperlink" Target="mailto:virginijakc@gmail.com" TargetMode="External"/><Relationship Id="rId52" Type="http://schemas.openxmlformats.org/officeDocument/2006/relationships/hyperlink" Target="mailto:cialaima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.masikoniene@gmail.com" TargetMode="External"/><Relationship Id="rId14" Type="http://schemas.openxmlformats.org/officeDocument/2006/relationships/hyperlink" Target="mailto:daivavens@gmail.com" TargetMode="External"/><Relationship Id="rId22" Type="http://schemas.openxmlformats.org/officeDocument/2006/relationships/hyperlink" Target="mailto:dalius19722@gmail.com" TargetMode="External"/><Relationship Id="rId27" Type="http://schemas.openxmlformats.org/officeDocument/2006/relationships/hyperlink" Target="mailto:vkupstas@gmail.com" TargetMode="External"/><Relationship Id="rId30" Type="http://schemas.openxmlformats.org/officeDocument/2006/relationships/hyperlink" Target="mailto:vysraminta@gmail.com" TargetMode="External"/><Relationship Id="rId35" Type="http://schemas.openxmlformats.org/officeDocument/2006/relationships/hyperlink" Target="mailto:dale.stankeviciene@gmail.com" TargetMode="External"/><Relationship Id="rId43" Type="http://schemas.openxmlformats.org/officeDocument/2006/relationships/hyperlink" Target="mailto:augenijastoskuvien@gmail.com" TargetMode="External"/><Relationship Id="rId48" Type="http://schemas.openxmlformats.org/officeDocument/2006/relationships/hyperlink" Target="mailto:akocanas@gmail.com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vzlioba@gmail.com" TargetMode="External"/><Relationship Id="rId51" Type="http://schemas.openxmlformats.org/officeDocument/2006/relationships/hyperlink" Target="mailto:saunras@yahoo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5117</Words>
  <Characters>2917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VVG</dc:creator>
  <cp:keywords/>
  <dc:description/>
  <cp:lastModifiedBy>VVG</cp:lastModifiedBy>
  <cp:revision>2</cp:revision>
  <cp:lastPrinted>2016-10-28T08:01:00Z</cp:lastPrinted>
  <dcterms:created xsi:type="dcterms:W3CDTF">2018-02-22T07:10:00Z</dcterms:created>
  <dcterms:modified xsi:type="dcterms:W3CDTF">2018-02-22T07:10:00Z</dcterms:modified>
</cp:coreProperties>
</file>