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D6" w:rsidRPr="00220EB3" w:rsidRDefault="00874CD6" w:rsidP="00D61399">
      <w:pPr>
        <w:outlineLvl w:val="0"/>
        <w:rPr>
          <w:b/>
          <w:bCs/>
        </w:rPr>
      </w:pPr>
      <w:r w:rsidRPr="00220EB3">
        <w:rPr>
          <w:b/>
          <w:bCs/>
        </w:rPr>
        <w:t>Vietos veiklos grupės valdybos narių sąrašas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9"/>
        <w:gridCol w:w="2732"/>
        <w:gridCol w:w="1657"/>
        <w:gridCol w:w="4826"/>
      </w:tblGrid>
      <w:tr w:rsidR="00874CD6" w:rsidRPr="00220EB3" w:rsidTr="007139B5">
        <w:tc>
          <w:tcPr>
            <w:tcW w:w="675" w:type="dxa"/>
            <w:shd w:val="clear" w:color="auto" w:fill="D6E3BC"/>
            <w:vAlign w:val="center"/>
          </w:tcPr>
          <w:p w:rsidR="00874CD6" w:rsidRPr="00220EB3" w:rsidRDefault="00874CD6" w:rsidP="007139B5">
            <w:pPr>
              <w:spacing w:line="240" w:lineRule="auto"/>
              <w:jc w:val="center"/>
              <w:rPr>
                <w:b/>
              </w:rPr>
            </w:pPr>
            <w:r w:rsidRPr="00220EB3">
              <w:rPr>
                <w:b/>
              </w:rPr>
              <w:t>Eil. Nr.</w:t>
            </w:r>
          </w:p>
        </w:tc>
        <w:tc>
          <w:tcPr>
            <w:tcW w:w="3266" w:type="dxa"/>
            <w:shd w:val="clear" w:color="auto" w:fill="D6E3BC"/>
            <w:vAlign w:val="center"/>
          </w:tcPr>
          <w:p w:rsidR="00874CD6" w:rsidRPr="00220EB3" w:rsidRDefault="00874CD6" w:rsidP="007139B5">
            <w:pPr>
              <w:spacing w:line="240" w:lineRule="auto"/>
              <w:jc w:val="center"/>
              <w:rPr>
                <w:b/>
              </w:rPr>
            </w:pPr>
            <w:r w:rsidRPr="00220EB3">
              <w:rPr>
                <w:b/>
              </w:rPr>
              <w:t>Vardas, pavardė</w:t>
            </w:r>
          </w:p>
        </w:tc>
        <w:tc>
          <w:tcPr>
            <w:tcW w:w="1971" w:type="dxa"/>
            <w:shd w:val="clear" w:color="auto" w:fill="D6E3BC"/>
            <w:vAlign w:val="center"/>
          </w:tcPr>
          <w:p w:rsidR="00874CD6" w:rsidRPr="00220EB3" w:rsidRDefault="00874CD6" w:rsidP="007139B5">
            <w:pPr>
              <w:spacing w:line="240" w:lineRule="auto"/>
              <w:jc w:val="center"/>
              <w:rPr>
                <w:b/>
              </w:rPr>
            </w:pPr>
            <w:r w:rsidRPr="00220EB3">
              <w:rPr>
                <w:b/>
              </w:rPr>
              <w:t>Gimimo metai</w:t>
            </w:r>
          </w:p>
        </w:tc>
        <w:tc>
          <w:tcPr>
            <w:tcW w:w="6556" w:type="dxa"/>
            <w:shd w:val="clear" w:color="auto" w:fill="D6E3BC"/>
            <w:vAlign w:val="center"/>
          </w:tcPr>
          <w:p w:rsidR="00874CD6" w:rsidRPr="00220EB3" w:rsidRDefault="00874CD6" w:rsidP="007139B5">
            <w:pPr>
              <w:spacing w:line="240" w:lineRule="auto"/>
              <w:jc w:val="center"/>
              <w:rPr>
                <w:b/>
              </w:rPr>
            </w:pPr>
            <w:r w:rsidRPr="00220EB3">
              <w:rPr>
                <w:b/>
              </w:rPr>
              <w:t>Atstovavimo pagrindas</w:t>
            </w:r>
          </w:p>
        </w:tc>
      </w:tr>
      <w:tr w:rsidR="00874CD6" w:rsidRPr="00220EB3" w:rsidTr="007139B5">
        <w:tc>
          <w:tcPr>
            <w:tcW w:w="12468" w:type="dxa"/>
            <w:gridSpan w:val="4"/>
            <w:vAlign w:val="center"/>
          </w:tcPr>
          <w:p w:rsidR="00874CD6" w:rsidRPr="00220EB3" w:rsidRDefault="00874CD6" w:rsidP="007139B5">
            <w:pPr>
              <w:jc w:val="center"/>
              <w:rPr>
                <w:b/>
              </w:rPr>
            </w:pPr>
            <w:r w:rsidRPr="00220EB3">
              <w:rPr>
                <w:b/>
              </w:rPr>
              <w:t>Pilietinės visuomenės atstovai</w:t>
            </w:r>
          </w:p>
        </w:tc>
      </w:tr>
      <w:tr w:rsidR="00874CD6" w:rsidRPr="00220EB3" w:rsidTr="007139B5">
        <w:tc>
          <w:tcPr>
            <w:tcW w:w="675" w:type="dxa"/>
          </w:tcPr>
          <w:p w:rsidR="00874CD6" w:rsidRPr="00220EB3" w:rsidRDefault="00874CD6" w:rsidP="007139B5">
            <w:pPr>
              <w:jc w:val="center"/>
            </w:pPr>
            <w:r w:rsidRPr="00220EB3">
              <w:t>1.</w:t>
            </w:r>
          </w:p>
        </w:tc>
        <w:tc>
          <w:tcPr>
            <w:tcW w:w="3266" w:type="dxa"/>
          </w:tcPr>
          <w:p w:rsidR="00874CD6" w:rsidRPr="00220EB3" w:rsidRDefault="00874CD6" w:rsidP="007139B5">
            <w:r w:rsidRPr="00220EB3">
              <w:t>Vaida Simonaitytė</w:t>
            </w:r>
          </w:p>
        </w:tc>
        <w:tc>
          <w:tcPr>
            <w:tcW w:w="1971" w:type="dxa"/>
          </w:tcPr>
          <w:p w:rsidR="00874CD6" w:rsidRPr="00220EB3" w:rsidRDefault="00874CD6" w:rsidP="007139B5">
            <w:pPr>
              <w:jc w:val="center"/>
            </w:pPr>
            <w:r w:rsidRPr="00220EB3">
              <w:t>1987 01 31</w:t>
            </w:r>
          </w:p>
        </w:tc>
        <w:tc>
          <w:tcPr>
            <w:tcW w:w="6556" w:type="dxa"/>
          </w:tcPr>
          <w:p w:rsidR="00874CD6" w:rsidRPr="00220EB3" w:rsidRDefault="00874CD6" w:rsidP="007139B5">
            <w:r w:rsidRPr="00220EB3">
              <w:t>2015 04 02 įgaliojimas</w:t>
            </w:r>
          </w:p>
        </w:tc>
      </w:tr>
      <w:tr w:rsidR="00874CD6" w:rsidRPr="00220EB3" w:rsidTr="007139B5">
        <w:tc>
          <w:tcPr>
            <w:tcW w:w="675" w:type="dxa"/>
          </w:tcPr>
          <w:p w:rsidR="00874CD6" w:rsidRPr="00220EB3" w:rsidRDefault="00874CD6" w:rsidP="007139B5">
            <w:pPr>
              <w:jc w:val="center"/>
            </w:pPr>
            <w:r w:rsidRPr="00220EB3">
              <w:t>2.</w:t>
            </w:r>
          </w:p>
        </w:tc>
        <w:tc>
          <w:tcPr>
            <w:tcW w:w="3266" w:type="dxa"/>
          </w:tcPr>
          <w:p w:rsidR="00874CD6" w:rsidRPr="00220EB3" w:rsidRDefault="00874CD6" w:rsidP="007139B5">
            <w:r w:rsidRPr="00220EB3">
              <w:t>Aušra Tamošiūnienė</w:t>
            </w:r>
          </w:p>
        </w:tc>
        <w:tc>
          <w:tcPr>
            <w:tcW w:w="1971" w:type="dxa"/>
          </w:tcPr>
          <w:p w:rsidR="00874CD6" w:rsidRPr="00220EB3" w:rsidRDefault="00874CD6" w:rsidP="007139B5">
            <w:pPr>
              <w:jc w:val="center"/>
            </w:pPr>
            <w:r w:rsidRPr="00220EB3">
              <w:t>1969 11 28</w:t>
            </w:r>
          </w:p>
        </w:tc>
        <w:tc>
          <w:tcPr>
            <w:tcW w:w="6556" w:type="dxa"/>
          </w:tcPr>
          <w:p w:rsidR="00874CD6" w:rsidRPr="00220EB3" w:rsidRDefault="00874CD6" w:rsidP="007139B5">
            <w:r w:rsidRPr="00220EB3">
              <w:t>2007 08 10 protokolas Nr. 7</w:t>
            </w:r>
          </w:p>
        </w:tc>
      </w:tr>
      <w:tr w:rsidR="00874CD6" w:rsidRPr="00220EB3" w:rsidTr="007139B5">
        <w:tc>
          <w:tcPr>
            <w:tcW w:w="675" w:type="dxa"/>
          </w:tcPr>
          <w:p w:rsidR="00874CD6" w:rsidRPr="00220EB3" w:rsidRDefault="00874CD6" w:rsidP="007139B5">
            <w:pPr>
              <w:jc w:val="center"/>
            </w:pPr>
            <w:r w:rsidRPr="00220EB3">
              <w:t>3.</w:t>
            </w:r>
          </w:p>
        </w:tc>
        <w:tc>
          <w:tcPr>
            <w:tcW w:w="3266" w:type="dxa"/>
          </w:tcPr>
          <w:p w:rsidR="00874CD6" w:rsidRPr="00220EB3" w:rsidRDefault="00874CD6" w:rsidP="007139B5">
            <w:r w:rsidRPr="00220EB3">
              <w:t>Daiva Venclovienė</w:t>
            </w:r>
          </w:p>
        </w:tc>
        <w:tc>
          <w:tcPr>
            <w:tcW w:w="1971" w:type="dxa"/>
          </w:tcPr>
          <w:p w:rsidR="00874CD6" w:rsidRPr="00220EB3" w:rsidRDefault="00874CD6" w:rsidP="007139B5">
            <w:pPr>
              <w:jc w:val="center"/>
            </w:pPr>
            <w:r w:rsidRPr="00220EB3">
              <w:t>1962 11 15</w:t>
            </w:r>
          </w:p>
        </w:tc>
        <w:tc>
          <w:tcPr>
            <w:tcW w:w="6556" w:type="dxa"/>
          </w:tcPr>
          <w:p w:rsidR="00874CD6" w:rsidRPr="00220EB3" w:rsidRDefault="00874CD6" w:rsidP="007139B5">
            <w:r w:rsidRPr="00220EB3">
              <w:t>2015 02 08 protokolas Nr. 1</w:t>
            </w:r>
          </w:p>
        </w:tc>
      </w:tr>
      <w:tr w:rsidR="00874CD6" w:rsidRPr="00220EB3" w:rsidTr="007139B5">
        <w:tc>
          <w:tcPr>
            <w:tcW w:w="675" w:type="dxa"/>
          </w:tcPr>
          <w:p w:rsidR="00874CD6" w:rsidRPr="00220EB3" w:rsidRDefault="00874CD6" w:rsidP="007139B5">
            <w:pPr>
              <w:jc w:val="center"/>
            </w:pPr>
            <w:r w:rsidRPr="00220EB3">
              <w:t>4.</w:t>
            </w:r>
          </w:p>
        </w:tc>
        <w:tc>
          <w:tcPr>
            <w:tcW w:w="3266" w:type="dxa"/>
          </w:tcPr>
          <w:p w:rsidR="00874CD6" w:rsidRPr="00220EB3" w:rsidRDefault="00874CD6" w:rsidP="007139B5">
            <w:r w:rsidRPr="00220EB3">
              <w:t>Virginija Naudžiūtė</w:t>
            </w:r>
          </w:p>
        </w:tc>
        <w:tc>
          <w:tcPr>
            <w:tcW w:w="1971" w:type="dxa"/>
          </w:tcPr>
          <w:p w:rsidR="00874CD6" w:rsidRPr="00220EB3" w:rsidRDefault="00874CD6" w:rsidP="007139B5">
            <w:pPr>
              <w:jc w:val="center"/>
            </w:pPr>
            <w:r w:rsidRPr="00220EB3">
              <w:t>1979 06 24</w:t>
            </w:r>
          </w:p>
        </w:tc>
        <w:tc>
          <w:tcPr>
            <w:tcW w:w="6556" w:type="dxa"/>
          </w:tcPr>
          <w:p w:rsidR="00874CD6" w:rsidRPr="00220EB3" w:rsidRDefault="00874CD6" w:rsidP="007139B5">
            <w:r w:rsidRPr="00220EB3">
              <w:t>2014 12 13 protokolas Nr. 2</w:t>
            </w:r>
          </w:p>
        </w:tc>
      </w:tr>
      <w:tr w:rsidR="00874CD6" w:rsidRPr="00220EB3" w:rsidTr="007139B5">
        <w:tc>
          <w:tcPr>
            <w:tcW w:w="675" w:type="dxa"/>
          </w:tcPr>
          <w:p w:rsidR="00874CD6" w:rsidRPr="00220EB3" w:rsidRDefault="00874CD6" w:rsidP="007139B5">
            <w:pPr>
              <w:jc w:val="center"/>
            </w:pPr>
            <w:r w:rsidRPr="00220EB3">
              <w:t xml:space="preserve">5. </w:t>
            </w:r>
          </w:p>
        </w:tc>
        <w:tc>
          <w:tcPr>
            <w:tcW w:w="3266" w:type="dxa"/>
          </w:tcPr>
          <w:p w:rsidR="00874CD6" w:rsidRPr="00220EB3" w:rsidRDefault="00874CD6" w:rsidP="007139B5">
            <w:r w:rsidRPr="00220EB3">
              <w:t>Irena Urbonavičienė</w:t>
            </w:r>
          </w:p>
        </w:tc>
        <w:tc>
          <w:tcPr>
            <w:tcW w:w="1971" w:type="dxa"/>
          </w:tcPr>
          <w:p w:rsidR="00874CD6" w:rsidRPr="00220EB3" w:rsidRDefault="00874CD6" w:rsidP="007139B5">
            <w:pPr>
              <w:jc w:val="center"/>
            </w:pPr>
            <w:r w:rsidRPr="00220EB3">
              <w:t>1958 11 10</w:t>
            </w:r>
          </w:p>
        </w:tc>
        <w:tc>
          <w:tcPr>
            <w:tcW w:w="6556" w:type="dxa"/>
          </w:tcPr>
          <w:p w:rsidR="00874CD6" w:rsidRPr="00220EB3" w:rsidRDefault="00874CD6" w:rsidP="007139B5">
            <w:r w:rsidRPr="00220EB3">
              <w:t>2015 06 10 protokolas Nr. 3</w:t>
            </w:r>
          </w:p>
        </w:tc>
      </w:tr>
      <w:tr w:rsidR="00874CD6" w:rsidRPr="00220EB3" w:rsidTr="007139B5">
        <w:tc>
          <w:tcPr>
            <w:tcW w:w="12468" w:type="dxa"/>
            <w:gridSpan w:val="4"/>
          </w:tcPr>
          <w:p w:rsidR="00874CD6" w:rsidRPr="00220EB3" w:rsidRDefault="00874CD6" w:rsidP="007139B5">
            <w:pPr>
              <w:jc w:val="center"/>
              <w:rPr>
                <w:b/>
              </w:rPr>
            </w:pPr>
            <w:r w:rsidRPr="00220EB3">
              <w:rPr>
                <w:b/>
              </w:rPr>
              <w:t>Verslo atstovai</w:t>
            </w:r>
          </w:p>
        </w:tc>
      </w:tr>
      <w:tr w:rsidR="00874CD6" w:rsidRPr="00220EB3" w:rsidTr="007139B5">
        <w:tc>
          <w:tcPr>
            <w:tcW w:w="675" w:type="dxa"/>
          </w:tcPr>
          <w:p w:rsidR="00874CD6" w:rsidRPr="00220EB3" w:rsidRDefault="00874CD6" w:rsidP="007139B5">
            <w:pPr>
              <w:jc w:val="center"/>
            </w:pPr>
            <w:r w:rsidRPr="00220EB3">
              <w:t>1.</w:t>
            </w:r>
          </w:p>
        </w:tc>
        <w:tc>
          <w:tcPr>
            <w:tcW w:w="3266" w:type="dxa"/>
          </w:tcPr>
          <w:p w:rsidR="00874CD6" w:rsidRPr="00220EB3" w:rsidRDefault="00874CD6" w:rsidP="007139B5">
            <w:r w:rsidRPr="00220EB3">
              <w:t>Kęstutis Grūšelionis</w:t>
            </w:r>
          </w:p>
        </w:tc>
        <w:tc>
          <w:tcPr>
            <w:tcW w:w="1971" w:type="dxa"/>
          </w:tcPr>
          <w:p w:rsidR="00874CD6" w:rsidRPr="00220EB3" w:rsidRDefault="00874CD6" w:rsidP="007139B5">
            <w:pPr>
              <w:jc w:val="center"/>
            </w:pPr>
            <w:r w:rsidRPr="00220EB3">
              <w:t>1991 11 25</w:t>
            </w:r>
          </w:p>
        </w:tc>
        <w:tc>
          <w:tcPr>
            <w:tcW w:w="6556" w:type="dxa"/>
          </w:tcPr>
          <w:p w:rsidR="00874CD6" w:rsidRPr="00220EB3" w:rsidRDefault="00874CD6" w:rsidP="007139B5">
            <w:r w:rsidRPr="00220EB3">
              <w:t>2015 08 10 prašymas priimti į Prienų r. VVG</w:t>
            </w:r>
          </w:p>
        </w:tc>
      </w:tr>
      <w:tr w:rsidR="00874CD6" w:rsidRPr="00220EB3" w:rsidTr="007139B5">
        <w:tc>
          <w:tcPr>
            <w:tcW w:w="675" w:type="dxa"/>
          </w:tcPr>
          <w:p w:rsidR="00874CD6" w:rsidRPr="00220EB3" w:rsidRDefault="00874CD6" w:rsidP="007139B5">
            <w:pPr>
              <w:jc w:val="center"/>
            </w:pPr>
            <w:r w:rsidRPr="00220EB3">
              <w:t>2.</w:t>
            </w:r>
          </w:p>
        </w:tc>
        <w:tc>
          <w:tcPr>
            <w:tcW w:w="3266" w:type="dxa"/>
          </w:tcPr>
          <w:p w:rsidR="00874CD6" w:rsidRPr="00220EB3" w:rsidRDefault="00874CD6" w:rsidP="007139B5">
            <w:r w:rsidRPr="00220EB3">
              <w:t>Arūnas Radzevičius</w:t>
            </w:r>
          </w:p>
        </w:tc>
        <w:tc>
          <w:tcPr>
            <w:tcW w:w="1971" w:type="dxa"/>
          </w:tcPr>
          <w:p w:rsidR="00874CD6" w:rsidRPr="00220EB3" w:rsidRDefault="00874CD6" w:rsidP="007139B5">
            <w:pPr>
              <w:jc w:val="center"/>
            </w:pPr>
            <w:r w:rsidRPr="00220EB3">
              <w:t>1980 02 14</w:t>
            </w:r>
          </w:p>
        </w:tc>
        <w:tc>
          <w:tcPr>
            <w:tcW w:w="6556" w:type="dxa"/>
          </w:tcPr>
          <w:p w:rsidR="00874CD6" w:rsidRPr="00220EB3" w:rsidRDefault="00874CD6" w:rsidP="007139B5">
            <w:r w:rsidRPr="00220EB3">
              <w:t>2014 11 14 prašymas priimti į Prienų r. VVG</w:t>
            </w:r>
          </w:p>
        </w:tc>
      </w:tr>
      <w:tr w:rsidR="00874CD6" w:rsidRPr="00220EB3" w:rsidTr="007139B5">
        <w:tc>
          <w:tcPr>
            <w:tcW w:w="675" w:type="dxa"/>
          </w:tcPr>
          <w:p w:rsidR="00874CD6" w:rsidRPr="00220EB3" w:rsidRDefault="00874CD6" w:rsidP="007139B5">
            <w:pPr>
              <w:jc w:val="center"/>
            </w:pPr>
            <w:r w:rsidRPr="00220EB3">
              <w:t>3.</w:t>
            </w:r>
          </w:p>
        </w:tc>
        <w:tc>
          <w:tcPr>
            <w:tcW w:w="3266" w:type="dxa"/>
          </w:tcPr>
          <w:p w:rsidR="00874CD6" w:rsidRPr="00220EB3" w:rsidRDefault="00874CD6" w:rsidP="007139B5">
            <w:r w:rsidRPr="00220EB3">
              <w:t>Vaidas Kupstas</w:t>
            </w:r>
          </w:p>
        </w:tc>
        <w:tc>
          <w:tcPr>
            <w:tcW w:w="1971" w:type="dxa"/>
          </w:tcPr>
          <w:p w:rsidR="00874CD6" w:rsidRPr="00220EB3" w:rsidRDefault="00874CD6" w:rsidP="007139B5">
            <w:pPr>
              <w:jc w:val="center"/>
            </w:pPr>
            <w:r w:rsidRPr="00220EB3">
              <w:t>1972 05 06</w:t>
            </w:r>
          </w:p>
        </w:tc>
        <w:tc>
          <w:tcPr>
            <w:tcW w:w="6556" w:type="dxa"/>
          </w:tcPr>
          <w:p w:rsidR="00874CD6" w:rsidRPr="00220EB3" w:rsidRDefault="00874CD6" w:rsidP="007139B5">
            <w:r w:rsidRPr="00220EB3">
              <w:t>2013 08 01 prašymas priimti į Prienų r. VVG</w:t>
            </w:r>
          </w:p>
        </w:tc>
      </w:tr>
      <w:tr w:rsidR="00874CD6" w:rsidRPr="00220EB3" w:rsidTr="007139B5">
        <w:tc>
          <w:tcPr>
            <w:tcW w:w="12468" w:type="dxa"/>
            <w:gridSpan w:val="4"/>
            <w:vAlign w:val="center"/>
          </w:tcPr>
          <w:p w:rsidR="00874CD6" w:rsidRPr="00220EB3" w:rsidRDefault="00874CD6" w:rsidP="007139B5">
            <w:pPr>
              <w:jc w:val="center"/>
              <w:rPr>
                <w:b/>
              </w:rPr>
            </w:pPr>
            <w:r w:rsidRPr="00220EB3">
              <w:rPr>
                <w:b/>
              </w:rPr>
              <w:t>Vietos valdžios atstovai</w:t>
            </w:r>
          </w:p>
        </w:tc>
      </w:tr>
      <w:tr w:rsidR="00874CD6" w:rsidRPr="00220EB3" w:rsidTr="007139B5">
        <w:tc>
          <w:tcPr>
            <w:tcW w:w="675" w:type="dxa"/>
          </w:tcPr>
          <w:p w:rsidR="00874CD6" w:rsidRPr="00220EB3" w:rsidRDefault="00874CD6" w:rsidP="007139B5">
            <w:pPr>
              <w:jc w:val="center"/>
            </w:pPr>
            <w:r w:rsidRPr="00220EB3">
              <w:t>1.</w:t>
            </w:r>
          </w:p>
        </w:tc>
        <w:tc>
          <w:tcPr>
            <w:tcW w:w="3266" w:type="dxa"/>
          </w:tcPr>
          <w:p w:rsidR="00874CD6" w:rsidRPr="00220EB3" w:rsidRDefault="00874CD6" w:rsidP="007139B5">
            <w:r>
              <w:t>Donatas Šimukonis</w:t>
            </w:r>
          </w:p>
        </w:tc>
        <w:tc>
          <w:tcPr>
            <w:tcW w:w="1971" w:type="dxa"/>
          </w:tcPr>
          <w:p w:rsidR="00874CD6" w:rsidRPr="00220EB3" w:rsidRDefault="00874CD6" w:rsidP="007139B5">
            <w:pPr>
              <w:jc w:val="center"/>
            </w:pPr>
            <w:r>
              <w:t>1979 09 15</w:t>
            </w:r>
          </w:p>
        </w:tc>
        <w:tc>
          <w:tcPr>
            <w:tcW w:w="6556" w:type="dxa"/>
          </w:tcPr>
          <w:p w:rsidR="00874CD6" w:rsidRPr="00220EB3" w:rsidRDefault="00874CD6" w:rsidP="007139B5">
            <w:r w:rsidRPr="00220EB3">
              <w:t xml:space="preserve">LR Prienų rajono savivaldybės tarybos </w:t>
            </w:r>
            <w:smartTag w:uri="urn:schemas-microsoft-com:office:smarttags" w:element="metricconverter">
              <w:smartTagPr>
                <w:attr w:name="ProductID" w:val="2016 m"/>
              </w:smartTagPr>
              <w:r w:rsidRPr="00220EB3">
                <w:t>201</w:t>
              </w:r>
              <w:r>
                <w:t>6</w:t>
              </w:r>
              <w:r w:rsidRPr="00220EB3">
                <w:t xml:space="preserve"> m</w:t>
              </w:r>
            </w:smartTag>
            <w:r w:rsidRPr="00220EB3">
              <w:t xml:space="preserve">. </w:t>
            </w:r>
            <w:r>
              <w:t>kovo</w:t>
            </w:r>
            <w:r w:rsidRPr="00220EB3">
              <w:t xml:space="preserve"> </w:t>
            </w:r>
            <w:r>
              <w:t>31</w:t>
            </w:r>
            <w:r w:rsidRPr="00220EB3">
              <w:t xml:space="preserve"> d. sprendimas Nr. T3-45</w:t>
            </w:r>
          </w:p>
        </w:tc>
      </w:tr>
      <w:tr w:rsidR="00874CD6" w:rsidRPr="00220EB3" w:rsidTr="007139B5">
        <w:tc>
          <w:tcPr>
            <w:tcW w:w="675" w:type="dxa"/>
          </w:tcPr>
          <w:p w:rsidR="00874CD6" w:rsidRPr="00220EB3" w:rsidRDefault="00874CD6" w:rsidP="007139B5">
            <w:pPr>
              <w:jc w:val="center"/>
            </w:pPr>
            <w:r w:rsidRPr="00220EB3">
              <w:t>2.</w:t>
            </w:r>
          </w:p>
        </w:tc>
        <w:tc>
          <w:tcPr>
            <w:tcW w:w="3266" w:type="dxa"/>
          </w:tcPr>
          <w:p w:rsidR="00874CD6" w:rsidRPr="00220EB3" w:rsidRDefault="00874CD6" w:rsidP="007139B5">
            <w:r w:rsidRPr="00220EB3">
              <w:t>Algis Marcinkevičius</w:t>
            </w:r>
          </w:p>
        </w:tc>
        <w:tc>
          <w:tcPr>
            <w:tcW w:w="1971" w:type="dxa"/>
          </w:tcPr>
          <w:p w:rsidR="00874CD6" w:rsidRPr="00220EB3" w:rsidRDefault="00874CD6" w:rsidP="007139B5">
            <w:pPr>
              <w:jc w:val="center"/>
            </w:pPr>
            <w:r w:rsidRPr="00220EB3">
              <w:t>1966 05 14</w:t>
            </w:r>
          </w:p>
        </w:tc>
        <w:tc>
          <w:tcPr>
            <w:tcW w:w="6556" w:type="dxa"/>
          </w:tcPr>
          <w:p w:rsidR="00874CD6" w:rsidRPr="00220EB3" w:rsidRDefault="00874CD6" w:rsidP="007139B5">
            <w:r w:rsidRPr="00220EB3">
              <w:t xml:space="preserve">LR Prienų rajono savivaldybės tarybos </w:t>
            </w:r>
            <w:smartTag w:uri="urn:schemas-microsoft-com:office:smarttags" w:element="metricconverter">
              <w:smartTagPr>
                <w:attr w:name="ProductID" w:val="2015 m"/>
              </w:smartTagPr>
              <w:r w:rsidRPr="00220EB3">
                <w:t>2015 m</w:t>
              </w:r>
            </w:smartTag>
            <w:r w:rsidRPr="00220EB3">
              <w:t>. birželio 25 d. sprendimas Nr. T3-145</w:t>
            </w:r>
          </w:p>
        </w:tc>
      </w:tr>
      <w:tr w:rsidR="00874CD6" w:rsidRPr="00220EB3" w:rsidTr="007139B5">
        <w:tc>
          <w:tcPr>
            <w:tcW w:w="675" w:type="dxa"/>
          </w:tcPr>
          <w:p w:rsidR="00874CD6" w:rsidRPr="00220EB3" w:rsidRDefault="00874CD6" w:rsidP="007139B5">
            <w:pPr>
              <w:jc w:val="center"/>
            </w:pPr>
            <w:r w:rsidRPr="00220EB3">
              <w:t>3.</w:t>
            </w:r>
          </w:p>
        </w:tc>
        <w:tc>
          <w:tcPr>
            <w:tcW w:w="3266" w:type="dxa"/>
          </w:tcPr>
          <w:p w:rsidR="00874CD6" w:rsidRPr="00220EB3" w:rsidRDefault="00874CD6" w:rsidP="007139B5">
            <w:r w:rsidRPr="00220EB3">
              <w:t>Linutė Mikušauskienė</w:t>
            </w:r>
          </w:p>
        </w:tc>
        <w:tc>
          <w:tcPr>
            <w:tcW w:w="1971" w:type="dxa"/>
          </w:tcPr>
          <w:p w:rsidR="00874CD6" w:rsidRPr="00220EB3" w:rsidRDefault="00874CD6" w:rsidP="007139B5">
            <w:pPr>
              <w:jc w:val="center"/>
            </w:pPr>
            <w:r w:rsidRPr="00220EB3">
              <w:t>1965 03 14</w:t>
            </w:r>
          </w:p>
        </w:tc>
        <w:tc>
          <w:tcPr>
            <w:tcW w:w="6556" w:type="dxa"/>
          </w:tcPr>
          <w:p w:rsidR="00874CD6" w:rsidRPr="00220EB3" w:rsidRDefault="00874CD6" w:rsidP="007139B5">
            <w:r w:rsidRPr="00220EB3">
              <w:t xml:space="preserve">LR Prienų rajono savivaldybės tarybos </w:t>
            </w:r>
            <w:smartTag w:uri="urn:schemas-microsoft-com:office:smarttags" w:element="metricconverter">
              <w:smartTagPr>
                <w:attr w:name="ProductID" w:val="2015 m"/>
              </w:smartTagPr>
              <w:r w:rsidRPr="00220EB3">
                <w:t>2015 m</w:t>
              </w:r>
            </w:smartTag>
            <w:r w:rsidRPr="00220EB3">
              <w:t>. birželio 25 d. sprendimas Nr. T3-145</w:t>
            </w:r>
          </w:p>
        </w:tc>
      </w:tr>
    </w:tbl>
    <w:p w:rsidR="00874CD6" w:rsidRDefault="00874CD6"/>
    <w:sectPr w:rsidR="00874CD6" w:rsidSect="00D91D2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F27"/>
    <w:rsid w:val="0001616B"/>
    <w:rsid w:val="00031F36"/>
    <w:rsid w:val="001929B1"/>
    <w:rsid w:val="00220EB3"/>
    <w:rsid w:val="002212D7"/>
    <w:rsid w:val="00253E99"/>
    <w:rsid w:val="00376541"/>
    <w:rsid w:val="00580E97"/>
    <w:rsid w:val="005B30DF"/>
    <w:rsid w:val="007139B5"/>
    <w:rsid w:val="00874CD6"/>
    <w:rsid w:val="008C76BD"/>
    <w:rsid w:val="0090486B"/>
    <w:rsid w:val="00975492"/>
    <w:rsid w:val="009B13B1"/>
    <w:rsid w:val="00D069D1"/>
    <w:rsid w:val="00D42EC6"/>
    <w:rsid w:val="00D61399"/>
    <w:rsid w:val="00D91D2B"/>
    <w:rsid w:val="00E15D8D"/>
    <w:rsid w:val="00E34F27"/>
    <w:rsid w:val="00EC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27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D613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680</Words>
  <Characters>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lentelė</dc:title>
  <dc:subject/>
  <dc:creator>Vartotojas</dc:creator>
  <cp:keywords/>
  <dc:description/>
  <cp:lastModifiedBy>VVG</cp:lastModifiedBy>
  <cp:revision>2</cp:revision>
  <dcterms:created xsi:type="dcterms:W3CDTF">2018-02-22T07:14:00Z</dcterms:created>
  <dcterms:modified xsi:type="dcterms:W3CDTF">2018-02-22T07:14:00Z</dcterms:modified>
</cp:coreProperties>
</file>